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5D" w:rsidRDefault="00E52C5D" w:rsidP="00E52C5D">
      <w:pPr>
        <w:tabs>
          <w:tab w:val="right" w:pos="9072"/>
        </w:tabs>
        <w:jc w:val="center"/>
        <w:rPr>
          <w:b/>
          <w:sz w:val="26"/>
          <w:lang w:val="en-US"/>
        </w:rPr>
      </w:pPr>
    </w:p>
    <w:p w:rsidR="00CF24DA" w:rsidRPr="00CF24DA" w:rsidRDefault="00CF24DA" w:rsidP="00CF24DA">
      <w:pPr>
        <w:tabs>
          <w:tab w:val="right" w:pos="9072"/>
        </w:tabs>
        <w:spacing w:after="0"/>
        <w:rPr>
          <w:b/>
          <w:sz w:val="24"/>
          <w:szCs w:val="24"/>
          <w:lang w:val="en-US"/>
        </w:rPr>
      </w:pPr>
      <w:r w:rsidRPr="00CF24DA">
        <w:rPr>
          <w:b/>
          <w:sz w:val="24"/>
          <w:szCs w:val="24"/>
          <w:lang w:val="en-US"/>
        </w:rPr>
        <w:t xml:space="preserve">SIG research conference in </w:t>
      </w:r>
      <w:r w:rsidR="00921260">
        <w:rPr>
          <w:b/>
          <w:sz w:val="24"/>
          <w:szCs w:val="24"/>
          <w:lang w:val="en-US"/>
        </w:rPr>
        <w:t>Bologna, Italy</w:t>
      </w:r>
    </w:p>
    <w:p w:rsidR="00CF24DA" w:rsidRPr="00CF24DA" w:rsidRDefault="00CF24DA" w:rsidP="00CF24DA">
      <w:pPr>
        <w:tabs>
          <w:tab w:val="right" w:pos="9072"/>
        </w:tabs>
        <w:spacing w:after="0"/>
        <w:rPr>
          <w:b/>
          <w:sz w:val="24"/>
          <w:szCs w:val="24"/>
          <w:lang w:val="en-US"/>
        </w:rPr>
      </w:pPr>
      <w:r w:rsidRPr="00CF24DA">
        <w:rPr>
          <w:b/>
          <w:sz w:val="24"/>
          <w:szCs w:val="24"/>
          <w:lang w:val="en-US"/>
        </w:rPr>
        <w:t>Gender Balance in ECEC: new research perspectives</w:t>
      </w:r>
    </w:p>
    <w:p w:rsidR="00921260" w:rsidRDefault="00921260" w:rsidP="00CF24DA">
      <w:pPr>
        <w:tabs>
          <w:tab w:val="right" w:pos="9072"/>
        </w:tabs>
        <w:rPr>
          <w:b/>
          <w:sz w:val="24"/>
          <w:szCs w:val="24"/>
          <w:lang w:val="en-US"/>
        </w:rPr>
      </w:pPr>
      <w:r w:rsidRPr="00921260">
        <w:rPr>
          <w:b/>
          <w:sz w:val="24"/>
          <w:szCs w:val="24"/>
          <w:lang w:val="en-US"/>
        </w:rPr>
        <w:t>Tuesday, 29.8.201</w:t>
      </w:r>
      <w:r>
        <w:rPr>
          <w:b/>
          <w:sz w:val="24"/>
          <w:szCs w:val="24"/>
          <w:lang w:val="en-US"/>
        </w:rPr>
        <w:t>7</w:t>
      </w:r>
      <w:r w:rsidRPr="00921260">
        <w:rPr>
          <w:b/>
          <w:sz w:val="24"/>
          <w:szCs w:val="24"/>
          <w:lang w:val="en-US"/>
        </w:rPr>
        <w:t>, 9.00-16.00</w:t>
      </w:r>
    </w:p>
    <w:p w:rsidR="00E52C5D" w:rsidRDefault="00921260" w:rsidP="00CF24DA">
      <w:pPr>
        <w:tabs>
          <w:tab w:val="right" w:pos="907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</w:t>
      </w:r>
      <w:r w:rsidR="00E52C5D" w:rsidRPr="00453B9D">
        <w:rPr>
          <w:b/>
          <w:sz w:val="28"/>
          <w:szCs w:val="28"/>
          <w:lang w:val="en-US"/>
        </w:rPr>
        <w:t>onference Registration Form</w:t>
      </w:r>
      <w:bookmarkStart w:id="0" w:name="_GoBack"/>
      <w:bookmarkEnd w:id="0"/>
    </w:p>
    <w:p w:rsidR="002B67B2" w:rsidRPr="00B3761F" w:rsidRDefault="00C77126" w:rsidP="00CF24DA">
      <w:pPr>
        <w:tabs>
          <w:tab w:val="right" w:pos="9072"/>
        </w:tabs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2B67B2" w:rsidRPr="00453B9D" w:rsidTr="00FC72BF">
        <w:tc>
          <w:tcPr>
            <w:tcW w:w="2802" w:type="dxa"/>
            <w:vAlign w:val="center"/>
          </w:tcPr>
          <w:p w:rsidR="002B67B2" w:rsidRPr="00777653" w:rsidRDefault="002B67B2" w:rsidP="00FC72BF">
            <w:pPr>
              <w:rPr>
                <w:b/>
              </w:rPr>
            </w:pPr>
            <w:r w:rsidRPr="00777653">
              <w:rPr>
                <w:b/>
              </w:rPr>
              <w:t>Name and surname</w:t>
            </w:r>
          </w:p>
        </w:tc>
        <w:sdt>
          <w:sdtPr>
            <w:id w:val="1619726423"/>
            <w:placeholder>
              <w:docPart w:val="F848E47832DA4B58BE761D836201367D"/>
            </w:placeholder>
            <w:showingPlcHdr/>
            <w:text/>
          </w:sdtPr>
          <w:sdtEndPr/>
          <w:sdtContent>
            <w:tc>
              <w:tcPr>
                <w:tcW w:w="6410" w:type="dxa"/>
                <w:vAlign w:val="center"/>
              </w:tcPr>
              <w:p w:rsidR="002B67B2" w:rsidRPr="00453B9D" w:rsidRDefault="00E51D0A" w:rsidP="00FC72BF">
                <w:r w:rsidRPr="009E2F04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2B67B2" w:rsidRPr="00453B9D" w:rsidTr="00FC72BF">
        <w:tc>
          <w:tcPr>
            <w:tcW w:w="2802" w:type="dxa"/>
            <w:vAlign w:val="center"/>
          </w:tcPr>
          <w:p w:rsidR="002B67B2" w:rsidRPr="00777653" w:rsidRDefault="00B857ED" w:rsidP="00FC72BF">
            <w:pPr>
              <w:rPr>
                <w:b/>
              </w:rPr>
            </w:pPr>
            <w:r w:rsidRPr="00777653">
              <w:rPr>
                <w:b/>
              </w:rPr>
              <w:t>Title</w:t>
            </w:r>
          </w:p>
        </w:tc>
        <w:sdt>
          <w:sdtPr>
            <w:id w:val="1468701021"/>
            <w:placeholder>
              <w:docPart w:val="EF3809066A894514A3A83ACA9EF27560"/>
            </w:placeholder>
            <w:showingPlcHdr/>
            <w:text/>
          </w:sdtPr>
          <w:sdtEndPr/>
          <w:sdtContent>
            <w:tc>
              <w:tcPr>
                <w:tcW w:w="6410" w:type="dxa"/>
                <w:vAlign w:val="center"/>
              </w:tcPr>
              <w:p w:rsidR="002B67B2" w:rsidRPr="00453B9D" w:rsidRDefault="00E51D0A" w:rsidP="00FC72BF">
                <w:r w:rsidRPr="009E2F04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B857ED" w:rsidRPr="00453B9D" w:rsidTr="00FC72BF">
        <w:tc>
          <w:tcPr>
            <w:tcW w:w="2802" w:type="dxa"/>
            <w:vAlign w:val="center"/>
          </w:tcPr>
          <w:p w:rsidR="00B857ED" w:rsidRPr="00777653" w:rsidRDefault="00673EB3" w:rsidP="00FC72BF">
            <w:pPr>
              <w:rPr>
                <w:b/>
              </w:rPr>
            </w:pPr>
            <w:r w:rsidRPr="00777653">
              <w:rPr>
                <w:b/>
              </w:rPr>
              <w:t xml:space="preserve">Institution / </w:t>
            </w:r>
            <w:r w:rsidR="00B857ED" w:rsidRPr="00777653">
              <w:rPr>
                <w:b/>
              </w:rPr>
              <w:t>Organisation</w:t>
            </w:r>
          </w:p>
        </w:tc>
        <w:sdt>
          <w:sdtPr>
            <w:id w:val="-480081165"/>
            <w:placeholder>
              <w:docPart w:val="D413459B9F85486B890585391FF2449B"/>
            </w:placeholder>
            <w:showingPlcHdr/>
            <w:text/>
          </w:sdtPr>
          <w:sdtEndPr/>
          <w:sdtContent>
            <w:tc>
              <w:tcPr>
                <w:tcW w:w="6410" w:type="dxa"/>
                <w:vAlign w:val="center"/>
              </w:tcPr>
              <w:p w:rsidR="00B857ED" w:rsidRPr="00453B9D" w:rsidRDefault="00E51D0A" w:rsidP="00FC72BF">
                <w:r w:rsidRPr="009E2F04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B857ED" w:rsidRPr="00453B9D" w:rsidTr="00FC72BF">
        <w:tc>
          <w:tcPr>
            <w:tcW w:w="2802" w:type="dxa"/>
            <w:vAlign w:val="center"/>
          </w:tcPr>
          <w:p w:rsidR="00B857ED" w:rsidRPr="00777653" w:rsidRDefault="00B857ED" w:rsidP="00FC72BF">
            <w:pPr>
              <w:rPr>
                <w:b/>
              </w:rPr>
            </w:pPr>
            <w:r w:rsidRPr="00777653">
              <w:rPr>
                <w:b/>
              </w:rPr>
              <w:t>City, Country</w:t>
            </w:r>
          </w:p>
        </w:tc>
        <w:sdt>
          <w:sdtPr>
            <w:id w:val="-89009688"/>
            <w:placeholder>
              <w:docPart w:val="25ED568C4CAD4923A43FEB7378F8C709"/>
            </w:placeholder>
            <w:showingPlcHdr/>
            <w:text/>
          </w:sdtPr>
          <w:sdtEndPr/>
          <w:sdtContent>
            <w:tc>
              <w:tcPr>
                <w:tcW w:w="6410" w:type="dxa"/>
                <w:vAlign w:val="center"/>
              </w:tcPr>
              <w:p w:rsidR="00B857ED" w:rsidRPr="00453B9D" w:rsidRDefault="00E51D0A" w:rsidP="00FC72BF">
                <w:r w:rsidRPr="009E2F04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B857ED" w:rsidRPr="00453B9D" w:rsidTr="00FC72BF">
        <w:tc>
          <w:tcPr>
            <w:tcW w:w="2802" w:type="dxa"/>
            <w:vAlign w:val="center"/>
          </w:tcPr>
          <w:p w:rsidR="00B857ED" w:rsidRPr="00777653" w:rsidRDefault="00B857ED" w:rsidP="00FC72BF">
            <w:pPr>
              <w:rPr>
                <w:b/>
              </w:rPr>
            </w:pPr>
            <w:r w:rsidRPr="00777653">
              <w:rPr>
                <w:rFonts w:cs="Tahoma"/>
                <w:b/>
                <w:color w:val="000000"/>
                <w:lang w:val="en-GB"/>
              </w:rPr>
              <w:t>E-mail address</w:t>
            </w:r>
          </w:p>
        </w:tc>
        <w:sdt>
          <w:sdtPr>
            <w:id w:val="949979761"/>
            <w:placeholder>
              <w:docPart w:val="795BB1C04B5A42C594F0047AAD3C325F"/>
            </w:placeholder>
            <w:showingPlcHdr/>
            <w:text/>
          </w:sdtPr>
          <w:sdtEndPr/>
          <w:sdtContent>
            <w:tc>
              <w:tcPr>
                <w:tcW w:w="6410" w:type="dxa"/>
                <w:vAlign w:val="center"/>
              </w:tcPr>
              <w:p w:rsidR="00B857ED" w:rsidRPr="00453B9D" w:rsidRDefault="00E51D0A" w:rsidP="00FC72BF">
                <w:r w:rsidRPr="009E2F04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B857ED" w:rsidRPr="007A3707" w:rsidTr="00FC72BF">
        <w:tc>
          <w:tcPr>
            <w:tcW w:w="2802" w:type="dxa"/>
            <w:vAlign w:val="center"/>
          </w:tcPr>
          <w:p w:rsidR="00B857ED" w:rsidRPr="00777653" w:rsidRDefault="00B857ED" w:rsidP="00FC72BF">
            <w:pPr>
              <w:spacing w:after="0" w:line="240" w:lineRule="auto"/>
              <w:rPr>
                <w:rFonts w:cs="Tahoma"/>
                <w:b/>
                <w:color w:val="000000"/>
                <w:lang w:val="en-GB"/>
              </w:rPr>
            </w:pPr>
            <w:r w:rsidRPr="00777653">
              <w:rPr>
                <w:rFonts w:cs="Tahoma"/>
                <w:b/>
                <w:color w:val="000000"/>
                <w:lang w:val="en-GB"/>
              </w:rPr>
              <w:t xml:space="preserve">Dietary restrictions </w:t>
            </w:r>
          </w:p>
          <w:p w:rsidR="00B857ED" w:rsidRPr="00777653" w:rsidRDefault="00423F2A" w:rsidP="00921260">
            <w:pPr>
              <w:spacing w:after="0" w:line="240" w:lineRule="auto"/>
              <w:rPr>
                <w:rFonts w:cs="Tahoma"/>
                <w:b/>
                <w:color w:val="000000"/>
                <w:lang w:val="en-GB"/>
              </w:rPr>
            </w:pPr>
            <w:r>
              <w:rPr>
                <w:rFonts w:cs="Tahoma"/>
                <w:b/>
                <w:color w:val="000000"/>
                <w:lang w:val="en-GB"/>
              </w:rPr>
              <w:t>(buffet lunch</w:t>
            </w:r>
            <w:r w:rsidR="00B857ED" w:rsidRPr="00777653">
              <w:rPr>
                <w:rFonts w:cs="Tahoma"/>
                <w:b/>
                <w:color w:val="000000"/>
                <w:lang w:val="en-GB"/>
              </w:rPr>
              <w:t>, 2</w:t>
            </w:r>
            <w:r w:rsidR="00921260">
              <w:rPr>
                <w:rFonts w:cs="Tahoma"/>
                <w:b/>
                <w:color w:val="000000"/>
                <w:lang w:val="en-GB"/>
              </w:rPr>
              <w:t>9</w:t>
            </w:r>
            <w:r w:rsidR="00B857ED" w:rsidRPr="00777653">
              <w:rPr>
                <w:rFonts w:cs="Tahoma"/>
                <w:b/>
                <w:color w:val="000000"/>
                <w:lang w:val="en-GB"/>
              </w:rPr>
              <w:t>.08.201</w:t>
            </w:r>
            <w:r w:rsidR="00921260">
              <w:rPr>
                <w:rFonts w:cs="Tahoma"/>
                <w:b/>
                <w:color w:val="000000"/>
                <w:lang w:val="en-GB"/>
              </w:rPr>
              <w:t>7</w:t>
            </w:r>
            <w:r w:rsidR="00B857ED" w:rsidRPr="00777653">
              <w:rPr>
                <w:b/>
                <w:lang w:val="en-US"/>
              </w:rPr>
              <w:t>)</w:t>
            </w:r>
          </w:p>
        </w:tc>
        <w:tc>
          <w:tcPr>
            <w:tcW w:w="6410" w:type="dxa"/>
          </w:tcPr>
          <w:p w:rsidR="00B857ED" w:rsidRPr="00E51D0A" w:rsidRDefault="007F0E79" w:rsidP="00E51D0A">
            <w:pPr>
              <w:spacing w:after="0"/>
              <w:ind w:left="360"/>
              <w:rPr>
                <w:rFonts w:cs="Tahoma"/>
                <w:color w:val="000000"/>
                <w:lang w:val="en-GB"/>
              </w:rPr>
            </w:pPr>
            <w:sdt>
              <w:sdtPr>
                <w:rPr>
                  <w:rFonts w:cs="Tahoma"/>
                  <w:color w:val="000000"/>
                  <w:lang w:val="en-GB"/>
                </w:rPr>
                <w:id w:val="-120718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D0A">
                  <w:rPr>
                    <w:rFonts w:ascii="MS Gothic" w:eastAsia="MS Gothic" w:hAnsi="MS Gothic" w:cs="Tahoma" w:hint="eastAsia"/>
                    <w:color w:val="000000"/>
                    <w:lang w:val="en-GB"/>
                  </w:rPr>
                  <w:t>☐</w:t>
                </w:r>
              </w:sdtContent>
            </w:sdt>
            <w:r w:rsidR="00E51D0A">
              <w:rPr>
                <w:rFonts w:cs="Tahoma"/>
                <w:color w:val="000000"/>
                <w:lang w:val="en-GB"/>
              </w:rPr>
              <w:t xml:space="preserve">  </w:t>
            </w:r>
            <w:r w:rsidR="00B857ED" w:rsidRPr="00E51D0A">
              <w:rPr>
                <w:rFonts w:cs="Tahoma"/>
                <w:color w:val="000000"/>
                <w:lang w:val="en-GB"/>
              </w:rPr>
              <w:t>No dietary restrictions</w:t>
            </w:r>
          </w:p>
          <w:p w:rsidR="00B857ED" w:rsidRPr="00E51D0A" w:rsidRDefault="007F0E79" w:rsidP="00E51D0A">
            <w:pPr>
              <w:spacing w:after="0"/>
              <w:ind w:left="360"/>
              <w:rPr>
                <w:rFonts w:cs="Tahoma"/>
                <w:color w:val="000000"/>
                <w:lang w:val="en-GB"/>
              </w:rPr>
            </w:pPr>
            <w:sdt>
              <w:sdtPr>
                <w:rPr>
                  <w:rFonts w:cs="Tahoma"/>
                  <w:color w:val="000000"/>
                  <w:lang w:val="en-GB"/>
                </w:rPr>
                <w:id w:val="-5091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D0A">
                  <w:rPr>
                    <w:rFonts w:ascii="MS Gothic" w:eastAsia="MS Gothic" w:hAnsi="MS Gothic" w:cs="Tahoma" w:hint="eastAsia"/>
                    <w:color w:val="000000"/>
                    <w:lang w:val="en-GB"/>
                  </w:rPr>
                  <w:t>☐</w:t>
                </w:r>
              </w:sdtContent>
            </w:sdt>
            <w:r w:rsidR="00E51D0A">
              <w:rPr>
                <w:rFonts w:cs="Tahoma"/>
                <w:color w:val="000000"/>
                <w:lang w:val="en-GB"/>
              </w:rPr>
              <w:t xml:space="preserve">  </w:t>
            </w:r>
            <w:r w:rsidR="00B857ED" w:rsidRPr="00E51D0A">
              <w:rPr>
                <w:rFonts w:cs="Tahoma"/>
                <w:color w:val="000000"/>
                <w:lang w:val="en-GB"/>
              </w:rPr>
              <w:t>Vegetarian</w:t>
            </w:r>
          </w:p>
          <w:p w:rsidR="00B857ED" w:rsidRPr="00E51D0A" w:rsidRDefault="007F0E79" w:rsidP="00E51D0A">
            <w:pPr>
              <w:spacing w:after="0"/>
              <w:ind w:left="360"/>
            </w:pPr>
            <w:sdt>
              <w:sdtPr>
                <w:rPr>
                  <w:rFonts w:cs="Tahoma"/>
                  <w:color w:val="000000"/>
                  <w:lang w:val="en-GB"/>
                </w:rPr>
                <w:id w:val="-10177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D0A">
                  <w:rPr>
                    <w:rFonts w:ascii="MS Gothic" w:eastAsia="MS Gothic" w:hAnsi="MS Gothic" w:cs="Tahoma" w:hint="eastAsia"/>
                    <w:color w:val="000000"/>
                    <w:lang w:val="en-GB"/>
                  </w:rPr>
                  <w:t>☐</w:t>
                </w:r>
              </w:sdtContent>
            </w:sdt>
            <w:r w:rsidR="00E51D0A">
              <w:rPr>
                <w:rFonts w:cs="Tahoma"/>
                <w:color w:val="000000"/>
                <w:lang w:val="en-GB"/>
              </w:rPr>
              <w:t xml:space="preserve">  </w:t>
            </w:r>
            <w:r w:rsidR="00B857ED" w:rsidRPr="00E51D0A">
              <w:rPr>
                <w:rFonts w:cs="Tahoma"/>
                <w:color w:val="000000"/>
                <w:lang w:val="en-GB"/>
              </w:rPr>
              <w:t>Other</w:t>
            </w:r>
          </w:p>
        </w:tc>
      </w:tr>
      <w:tr w:rsidR="004A75DC" w:rsidRPr="004A75DC" w:rsidTr="004A75DC">
        <w:trPr>
          <w:trHeight w:val="964"/>
        </w:trPr>
        <w:tc>
          <w:tcPr>
            <w:tcW w:w="2802" w:type="dxa"/>
            <w:vAlign w:val="center"/>
          </w:tcPr>
          <w:p w:rsidR="004A75DC" w:rsidRPr="00777653" w:rsidRDefault="004A75DC" w:rsidP="00FC72BF">
            <w:pPr>
              <w:spacing w:after="0" w:line="240" w:lineRule="auto"/>
              <w:rPr>
                <w:rFonts w:cs="Tahoma"/>
                <w:b/>
                <w:color w:val="000000"/>
                <w:lang w:val="en-GB"/>
              </w:rPr>
            </w:pPr>
            <w:r>
              <w:rPr>
                <w:rFonts w:cs="Tahoma"/>
                <w:b/>
                <w:color w:val="000000"/>
                <w:lang w:val="en-GB"/>
              </w:rPr>
              <w:t>Comments</w:t>
            </w:r>
          </w:p>
        </w:tc>
        <w:sdt>
          <w:sdtPr>
            <w:rPr>
              <w:rFonts w:cs="Tahoma"/>
              <w:color w:val="000000"/>
              <w:lang w:val="en-GB"/>
            </w:rPr>
            <w:id w:val="1523206449"/>
            <w:showingPlcHdr/>
          </w:sdtPr>
          <w:sdtEndPr/>
          <w:sdtContent>
            <w:tc>
              <w:tcPr>
                <w:tcW w:w="6410" w:type="dxa"/>
              </w:tcPr>
              <w:p w:rsidR="004A75DC" w:rsidRPr="004A75DC" w:rsidRDefault="004A75DC" w:rsidP="004A75DC">
                <w:pPr>
                  <w:spacing w:after="0"/>
                  <w:rPr>
                    <w:rFonts w:cs="Tahoma"/>
                    <w:color w:val="000000"/>
                    <w:lang w:val="de-DE"/>
                  </w:rPr>
                </w:pPr>
                <w:r w:rsidRPr="009E2F04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:rsidR="00273546" w:rsidRPr="004A75DC" w:rsidRDefault="00273546" w:rsidP="00273546">
      <w:pPr>
        <w:tabs>
          <w:tab w:val="right" w:pos="9072"/>
        </w:tabs>
        <w:spacing w:after="0" w:line="240" w:lineRule="auto"/>
        <w:rPr>
          <w:sz w:val="24"/>
        </w:rPr>
      </w:pPr>
    </w:p>
    <w:p w:rsidR="00665273" w:rsidRPr="004A75DC" w:rsidRDefault="00665273" w:rsidP="00273546">
      <w:pPr>
        <w:tabs>
          <w:tab w:val="right" w:pos="9072"/>
        </w:tabs>
        <w:spacing w:after="0" w:line="240" w:lineRule="auto"/>
        <w:rPr>
          <w:sz w:val="24"/>
        </w:rPr>
      </w:pPr>
    </w:p>
    <w:p w:rsidR="00665273" w:rsidRDefault="00665273" w:rsidP="00273546">
      <w:pPr>
        <w:tabs>
          <w:tab w:val="right" w:pos="9072"/>
        </w:tabs>
        <w:spacing w:after="0" w:line="240" w:lineRule="auto"/>
        <w:rPr>
          <w:b/>
          <w:sz w:val="24"/>
          <w:lang w:val="en-US"/>
        </w:rPr>
      </w:pPr>
      <w:r w:rsidRPr="00665273">
        <w:rPr>
          <w:b/>
          <w:sz w:val="24"/>
          <w:lang w:val="en-US"/>
        </w:rPr>
        <w:t xml:space="preserve">Please </w:t>
      </w:r>
      <w:r w:rsidR="007A3707">
        <w:rPr>
          <w:b/>
          <w:sz w:val="24"/>
          <w:lang w:val="en-US"/>
        </w:rPr>
        <w:t xml:space="preserve">save file as &lt;your name SIG registration.docx&gt; or &lt;your name SIG registration.pdf&gt; and </w:t>
      </w:r>
      <w:r w:rsidRPr="00665273">
        <w:rPr>
          <w:b/>
          <w:sz w:val="24"/>
          <w:lang w:val="en-US"/>
        </w:rPr>
        <w:t>mail</w:t>
      </w:r>
      <w:r w:rsidR="007A3707">
        <w:rPr>
          <w:b/>
          <w:sz w:val="24"/>
          <w:lang w:val="en-US"/>
        </w:rPr>
        <w:t xml:space="preserve"> it</w:t>
      </w:r>
      <w:r w:rsidRPr="00665273">
        <w:rPr>
          <w:b/>
          <w:sz w:val="24"/>
          <w:lang w:val="en-US"/>
        </w:rPr>
        <w:t xml:space="preserve"> to</w:t>
      </w:r>
    </w:p>
    <w:p w:rsidR="007A3707" w:rsidRPr="00665273" w:rsidRDefault="007A3707" w:rsidP="00273546">
      <w:pPr>
        <w:tabs>
          <w:tab w:val="right" w:pos="9072"/>
        </w:tabs>
        <w:spacing w:after="0" w:line="240" w:lineRule="auto"/>
        <w:rPr>
          <w:b/>
          <w:sz w:val="24"/>
          <w:lang w:val="en-US"/>
        </w:rPr>
      </w:pPr>
    </w:p>
    <w:p w:rsidR="00665273" w:rsidRPr="00A02085" w:rsidRDefault="00665273" w:rsidP="0066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en-US"/>
        </w:rPr>
      </w:pPr>
      <w:r w:rsidRPr="001C2FEA">
        <w:rPr>
          <w:sz w:val="24"/>
          <w:szCs w:val="24"/>
          <w:lang w:val="en-US"/>
        </w:rPr>
        <w:t xml:space="preserve">Anna Bujnowska </w:t>
      </w:r>
      <w:hyperlink r:id="rId7" w:history="1">
        <w:r w:rsidRPr="005C297D">
          <w:rPr>
            <w:rStyle w:val="Hyperlink"/>
            <w:sz w:val="24"/>
            <w:szCs w:val="24"/>
            <w:lang w:val="en-US"/>
          </w:rPr>
          <w:t>annabujnowska@wp.pl</w:t>
        </w:r>
      </w:hyperlink>
      <w:r>
        <w:rPr>
          <w:sz w:val="24"/>
          <w:szCs w:val="24"/>
          <w:lang w:val="en-US"/>
        </w:rPr>
        <w:t xml:space="preserve">  </w:t>
      </w:r>
    </w:p>
    <w:p w:rsidR="00665273" w:rsidRPr="00B3761F" w:rsidRDefault="00665273" w:rsidP="00273546">
      <w:pPr>
        <w:tabs>
          <w:tab w:val="right" w:pos="9072"/>
        </w:tabs>
        <w:spacing w:after="0" w:line="240" w:lineRule="auto"/>
        <w:rPr>
          <w:sz w:val="24"/>
          <w:lang w:val="en-US"/>
        </w:rPr>
      </w:pPr>
    </w:p>
    <w:sectPr w:rsidR="00665273" w:rsidRPr="00B3761F" w:rsidSect="0029580B">
      <w:headerReference w:type="default" r:id="rId8"/>
      <w:pgSz w:w="11906" w:h="16838"/>
      <w:pgMar w:top="3119" w:right="1418" w:bottom="1077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A8" w:rsidRDefault="005C4FA8" w:rsidP="00EF7C19">
      <w:pPr>
        <w:spacing w:after="0" w:line="240" w:lineRule="auto"/>
      </w:pPr>
      <w:r>
        <w:separator/>
      </w:r>
    </w:p>
  </w:endnote>
  <w:endnote w:type="continuationSeparator" w:id="0">
    <w:p w:rsidR="005C4FA8" w:rsidRDefault="005C4FA8" w:rsidP="00EF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A8" w:rsidRDefault="005C4FA8" w:rsidP="00EF7C19">
      <w:pPr>
        <w:spacing w:after="0" w:line="240" w:lineRule="auto"/>
      </w:pPr>
      <w:r>
        <w:separator/>
      </w:r>
    </w:p>
  </w:footnote>
  <w:footnote w:type="continuationSeparator" w:id="0">
    <w:p w:rsidR="005C4FA8" w:rsidRDefault="005C4FA8" w:rsidP="00EF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19" w:rsidRDefault="00514ADE" w:rsidP="009469D5">
    <w:pPr>
      <w:autoSpaceDE w:val="0"/>
      <w:autoSpaceDN w:val="0"/>
      <w:adjustRightInd w:val="0"/>
      <w:ind w:left="6521" w:hanging="284"/>
      <w:jc w:val="right"/>
      <w:rPr>
        <w:rFonts w:cs="Calibri-Bold"/>
        <w:b/>
        <w:bCs/>
        <w:sz w:val="17"/>
        <w:szCs w:val="17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0E543F1" wp14:editId="366C5236">
          <wp:simplePos x="0" y="0"/>
          <wp:positionH relativeFrom="column">
            <wp:posOffset>4106545</wp:posOffset>
          </wp:positionH>
          <wp:positionV relativeFrom="paragraph">
            <wp:posOffset>-269875</wp:posOffset>
          </wp:positionV>
          <wp:extent cx="1706880" cy="563880"/>
          <wp:effectExtent l="19050" t="0" r="7620" b="0"/>
          <wp:wrapNone/>
          <wp:docPr id="6" name="Bild 6" descr="eecera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cera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49ABD67" wp14:editId="6F6105D0">
          <wp:simplePos x="0" y="0"/>
          <wp:positionH relativeFrom="column">
            <wp:posOffset>-61595</wp:posOffset>
          </wp:positionH>
          <wp:positionV relativeFrom="paragraph">
            <wp:posOffset>-346710</wp:posOffset>
          </wp:positionV>
          <wp:extent cx="1343660" cy="1585595"/>
          <wp:effectExtent l="19050" t="0" r="8890" b="0"/>
          <wp:wrapNone/>
          <wp:docPr id="5" name="Bild 5" descr="SIG 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 logo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58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3619" w:rsidRPr="000E3619" w:rsidRDefault="000E3619" w:rsidP="000E3619">
    <w:pPr>
      <w:autoSpaceDE w:val="0"/>
      <w:autoSpaceDN w:val="0"/>
      <w:adjustRightInd w:val="0"/>
      <w:spacing w:before="240" w:after="0"/>
      <w:ind w:left="6521" w:hanging="284"/>
      <w:jc w:val="right"/>
      <w:rPr>
        <w:rFonts w:cs="Calibri-Bold"/>
        <w:b/>
        <w:bCs/>
        <w:sz w:val="19"/>
        <w:szCs w:val="17"/>
      </w:rPr>
    </w:pPr>
  </w:p>
  <w:p w:rsidR="000E3619" w:rsidRPr="000E3619" w:rsidRDefault="000E3619" w:rsidP="000E3619">
    <w:pPr>
      <w:autoSpaceDE w:val="0"/>
      <w:autoSpaceDN w:val="0"/>
      <w:adjustRightInd w:val="0"/>
      <w:spacing w:after="0"/>
      <w:ind w:left="4395" w:hanging="284"/>
      <w:jc w:val="right"/>
      <w:rPr>
        <w:rFonts w:cs="Calibri-Bold"/>
        <w:b/>
        <w:bCs/>
        <w:sz w:val="17"/>
        <w:szCs w:val="17"/>
        <w:lang w:val="en-US"/>
      </w:rPr>
    </w:pPr>
    <w:r w:rsidRPr="000E3619">
      <w:rPr>
        <w:rFonts w:cs="Calibri-Bold"/>
        <w:b/>
        <w:bCs/>
        <w:sz w:val="17"/>
        <w:szCs w:val="17"/>
        <w:lang w:val="en-US"/>
      </w:rPr>
      <w:t xml:space="preserve">Special Interest Group </w:t>
    </w:r>
    <w:r>
      <w:rPr>
        <w:rFonts w:cs="Calibri-Bold"/>
        <w:b/>
        <w:bCs/>
        <w:sz w:val="17"/>
        <w:szCs w:val="17"/>
        <w:lang w:val="en-US"/>
      </w:rPr>
      <w:t>c</w:t>
    </w:r>
    <w:r w:rsidRPr="000E3619">
      <w:rPr>
        <w:rFonts w:cs="Calibri-Bold"/>
        <w:b/>
        <w:bCs/>
        <w:sz w:val="17"/>
        <w:szCs w:val="17"/>
        <w:lang w:val="en-US"/>
      </w:rPr>
      <w:t>onvenors</w:t>
    </w:r>
  </w:p>
  <w:p w:rsidR="00EF7C19" w:rsidRPr="00921260" w:rsidRDefault="00CF24DA" w:rsidP="000E3619">
    <w:pPr>
      <w:autoSpaceDE w:val="0"/>
      <w:autoSpaceDN w:val="0"/>
      <w:adjustRightInd w:val="0"/>
      <w:spacing w:after="0"/>
      <w:ind w:left="4395" w:hanging="284"/>
      <w:jc w:val="right"/>
      <w:rPr>
        <w:rFonts w:cs="Calibri-Bold"/>
        <w:b/>
        <w:bCs/>
        <w:i/>
        <w:sz w:val="17"/>
        <w:szCs w:val="17"/>
        <w:lang w:val="en-US"/>
      </w:rPr>
    </w:pPr>
    <w:r w:rsidRPr="00921260">
      <w:rPr>
        <w:rFonts w:cs="Calibri-Bold"/>
        <w:b/>
        <w:bCs/>
        <w:i/>
        <w:sz w:val="17"/>
        <w:szCs w:val="17"/>
        <w:lang w:val="en-US"/>
      </w:rPr>
      <w:t xml:space="preserve">Prof. </w:t>
    </w:r>
    <w:r w:rsidR="000E3619" w:rsidRPr="00921260">
      <w:rPr>
        <w:rFonts w:cs="Calibri-Bold"/>
        <w:b/>
        <w:bCs/>
        <w:i/>
        <w:sz w:val="17"/>
        <w:szCs w:val="17"/>
        <w:lang w:val="en-US"/>
      </w:rPr>
      <w:t>Dr. Tim Rohrmann, Germany</w:t>
    </w:r>
  </w:p>
  <w:p w:rsidR="000E3619" w:rsidRPr="00E51D0A" w:rsidRDefault="000E3619" w:rsidP="000E3619">
    <w:pPr>
      <w:autoSpaceDE w:val="0"/>
      <w:autoSpaceDN w:val="0"/>
      <w:adjustRightInd w:val="0"/>
      <w:spacing w:after="0"/>
      <w:ind w:left="4395" w:hanging="284"/>
      <w:jc w:val="right"/>
      <w:rPr>
        <w:rFonts w:cs="Calibri-Bold"/>
        <w:bCs/>
        <w:sz w:val="17"/>
        <w:szCs w:val="17"/>
      </w:rPr>
    </w:pPr>
    <w:r w:rsidRPr="00E51D0A">
      <w:rPr>
        <w:rFonts w:cs="Calibri-Bold"/>
        <w:bCs/>
        <w:sz w:val="17"/>
        <w:szCs w:val="17"/>
      </w:rPr>
      <w:t>rohrmann@</w:t>
    </w:r>
    <w:r w:rsidR="00CF24DA" w:rsidRPr="00E51D0A">
      <w:rPr>
        <w:rFonts w:cs="Calibri-Bold"/>
        <w:bCs/>
        <w:sz w:val="17"/>
        <w:szCs w:val="17"/>
      </w:rPr>
      <w:t>wechselspiel-online</w:t>
    </w:r>
    <w:r w:rsidRPr="00E51D0A">
      <w:rPr>
        <w:rFonts w:cs="Calibri-Bold"/>
        <w:bCs/>
        <w:sz w:val="17"/>
        <w:szCs w:val="17"/>
      </w:rPr>
      <w:t>.de</w:t>
    </w:r>
  </w:p>
  <w:p w:rsidR="000E3619" w:rsidRPr="00921260" w:rsidRDefault="00921260" w:rsidP="000E3619">
    <w:pPr>
      <w:autoSpaceDE w:val="0"/>
      <w:autoSpaceDN w:val="0"/>
      <w:adjustRightInd w:val="0"/>
      <w:spacing w:after="0"/>
      <w:ind w:left="4395" w:hanging="284"/>
      <w:jc w:val="right"/>
      <w:rPr>
        <w:rFonts w:cs="Calibri-Bold"/>
        <w:b/>
        <w:bCs/>
        <w:i/>
        <w:sz w:val="17"/>
        <w:szCs w:val="17"/>
      </w:rPr>
    </w:pPr>
    <w:r w:rsidRPr="00921260">
      <w:rPr>
        <w:rFonts w:cs="Calibri-Bold"/>
        <w:b/>
        <w:bCs/>
        <w:i/>
        <w:sz w:val="17"/>
        <w:szCs w:val="17"/>
      </w:rPr>
      <w:t xml:space="preserve">Prof. </w:t>
    </w:r>
    <w:r w:rsidR="000E3619" w:rsidRPr="00921260">
      <w:rPr>
        <w:rFonts w:cs="Calibri-Bold"/>
        <w:b/>
        <w:bCs/>
        <w:i/>
        <w:sz w:val="17"/>
        <w:szCs w:val="17"/>
      </w:rPr>
      <w:t>Kari Emilsen, Norway</w:t>
    </w:r>
  </w:p>
  <w:p w:rsidR="000E3619" w:rsidRPr="000E3619" w:rsidRDefault="000E3619" w:rsidP="000E3619">
    <w:pPr>
      <w:autoSpaceDE w:val="0"/>
      <w:autoSpaceDN w:val="0"/>
      <w:adjustRightInd w:val="0"/>
      <w:spacing w:after="0"/>
      <w:ind w:left="4395" w:hanging="284"/>
      <w:jc w:val="right"/>
      <w:rPr>
        <w:rFonts w:cs="Calibri-Bold"/>
        <w:bCs/>
        <w:sz w:val="17"/>
        <w:szCs w:val="17"/>
      </w:rPr>
    </w:pPr>
    <w:r w:rsidRPr="000E3619">
      <w:rPr>
        <w:rFonts w:cs="Calibri-Bold"/>
        <w:bCs/>
        <w:sz w:val="17"/>
        <w:szCs w:val="17"/>
      </w:rPr>
      <w:t>Kari.Emilsen@dmmh.no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0E9"/>
    <w:multiLevelType w:val="multilevel"/>
    <w:tmpl w:val="13CC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53FD2"/>
    <w:multiLevelType w:val="hybridMultilevel"/>
    <w:tmpl w:val="28A003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D04D2"/>
    <w:multiLevelType w:val="hybridMultilevel"/>
    <w:tmpl w:val="23664C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8"/>
    <w:rsid w:val="000017CC"/>
    <w:rsid w:val="00040DDE"/>
    <w:rsid w:val="0004528A"/>
    <w:rsid w:val="00081B6E"/>
    <w:rsid w:val="000E3619"/>
    <w:rsid w:val="0011685D"/>
    <w:rsid w:val="001177FE"/>
    <w:rsid w:val="001202AB"/>
    <w:rsid w:val="001A4122"/>
    <w:rsid w:val="001D3D8F"/>
    <w:rsid w:val="001F5F9E"/>
    <w:rsid w:val="00273546"/>
    <w:rsid w:val="002752D4"/>
    <w:rsid w:val="002930DE"/>
    <w:rsid w:val="0029580B"/>
    <w:rsid w:val="002B67B2"/>
    <w:rsid w:val="002C36D3"/>
    <w:rsid w:val="003004FA"/>
    <w:rsid w:val="00346E07"/>
    <w:rsid w:val="003B3E77"/>
    <w:rsid w:val="003E1A2A"/>
    <w:rsid w:val="0041371D"/>
    <w:rsid w:val="00423F2A"/>
    <w:rsid w:val="00453B9D"/>
    <w:rsid w:val="00493FD0"/>
    <w:rsid w:val="004A75DC"/>
    <w:rsid w:val="004C2809"/>
    <w:rsid w:val="004C6610"/>
    <w:rsid w:val="004C7C69"/>
    <w:rsid w:val="004F656C"/>
    <w:rsid w:val="00510CEA"/>
    <w:rsid w:val="00514ADE"/>
    <w:rsid w:val="0053584F"/>
    <w:rsid w:val="00595D3B"/>
    <w:rsid w:val="005B35FC"/>
    <w:rsid w:val="005C4FA8"/>
    <w:rsid w:val="00634685"/>
    <w:rsid w:val="00651117"/>
    <w:rsid w:val="006608DB"/>
    <w:rsid w:val="00665273"/>
    <w:rsid w:val="00673EB3"/>
    <w:rsid w:val="006901D3"/>
    <w:rsid w:val="006D6531"/>
    <w:rsid w:val="00746953"/>
    <w:rsid w:val="00777653"/>
    <w:rsid w:val="007A3707"/>
    <w:rsid w:val="007F0E79"/>
    <w:rsid w:val="00866D4D"/>
    <w:rsid w:val="0090783F"/>
    <w:rsid w:val="00921260"/>
    <w:rsid w:val="009469D5"/>
    <w:rsid w:val="00964EF6"/>
    <w:rsid w:val="0098522C"/>
    <w:rsid w:val="009B46A5"/>
    <w:rsid w:val="00A90942"/>
    <w:rsid w:val="00A91DE9"/>
    <w:rsid w:val="00AB2C9A"/>
    <w:rsid w:val="00AC53B8"/>
    <w:rsid w:val="00AF6C20"/>
    <w:rsid w:val="00B3761F"/>
    <w:rsid w:val="00B76C21"/>
    <w:rsid w:val="00B857ED"/>
    <w:rsid w:val="00BB1D12"/>
    <w:rsid w:val="00BE50CD"/>
    <w:rsid w:val="00C77126"/>
    <w:rsid w:val="00C95CED"/>
    <w:rsid w:val="00CA3875"/>
    <w:rsid w:val="00CF24DA"/>
    <w:rsid w:val="00D23B48"/>
    <w:rsid w:val="00D45BA1"/>
    <w:rsid w:val="00D645DF"/>
    <w:rsid w:val="00D9792E"/>
    <w:rsid w:val="00DA2508"/>
    <w:rsid w:val="00E00839"/>
    <w:rsid w:val="00E23E4F"/>
    <w:rsid w:val="00E3613A"/>
    <w:rsid w:val="00E51D0A"/>
    <w:rsid w:val="00E52C5D"/>
    <w:rsid w:val="00E84B71"/>
    <w:rsid w:val="00EF7C19"/>
    <w:rsid w:val="00F05B94"/>
    <w:rsid w:val="00F07280"/>
    <w:rsid w:val="00F212DE"/>
    <w:rsid w:val="00F32D84"/>
    <w:rsid w:val="00F5103D"/>
    <w:rsid w:val="00F860CD"/>
    <w:rsid w:val="00FC72BF"/>
    <w:rsid w:val="00FD34C7"/>
    <w:rsid w:val="00FD4CB2"/>
    <w:rsid w:val="00FE36B9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D31B12-2BAF-4DB6-8739-54E2E92B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C19"/>
    <w:pPr>
      <w:tabs>
        <w:tab w:val="center" w:pos="4536"/>
        <w:tab w:val="right" w:pos="9072"/>
      </w:tabs>
      <w:spacing w:after="0" w:line="240" w:lineRule="auto"/>
    </w:pPr>
    <w:rPr>
      <w:rFonts w:eastAsia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EF7C19"/>
    <w:rPr>
      <w:rFonts w:ascii="Calibri" w:eastAsia="Calibri" w:hAnsi="Calibri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19"/>
  </w:style>
  <w:style w:type="paragraph" w:styleId="BalloonText">
    <w:name w:val="Balloon Text"/>
    <w:basedOn w:val="Normal"/>
    <w:link w:val="BalloonTextChar"/>
    <w:uiPriority w:val="99"/>
    <w:semiHidden/>
    <w:unhideWhenUsed/>
    <w:rsid w:val="00EF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7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BA1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D45BA1"/>
  </w:style>
  <w:style w:type="table" w:styleId="TableGrid">
    <w:name w:val="Table Grid"/>
    <w:basedOn w:val="TableNormal"/>
    <w:uiPriority w:val="59"/>
    <w:rsid w:val="002B67B2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dniecieniowanie1akcent11">
    <w:name w:val="Średnie cieniowanie 1 — akcent 11"/>
    <w:basedOn w:val="TableNormal"/>
    <w:uiPriority w:val="63"/>
    <w:rsid w:val="0063468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346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346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6346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6346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6346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">
    <w:name w:val="Medium Grid 1"/>
    <w:basedOn w:val="TableNormal"/>
    <w:uiPriority w:val="67"/>
    <w:rsid w:val="006346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E51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bujnow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Rohrmann\Documents\Blabla\Vorlagen\SIG%20gender%20bal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8E47832DA4B58BE761D8362013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F813B-B799-4764-A245-4B4107A6C09A}"/>
      </w:docPartPr>
      <w:docPartBody>
        <w:p w:rsidR="009A5720" w:rsidRDefault="000352E7" w:rsidP="000352E7">
          <w:pPr>
            <w:pStyle w:val="F848E47832DA4B58BE761D836201367D2"/>
          </w:pPr>
          <w:r w:rsidRPr="009E2F0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F3809066A894514A3A83ACA9EF27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5013B-C773-43FF-B0D8-CA1D00D42A17}"/>
      </w:docPartPr>
      <w:docPartBody>
        <w:p w:rsidR="009A5720" w:rsidRDefault="000352E7" w:rsidP="000352E7">
          <w:pPr>
            <w:pStyle w:val="EF3809066A894514A3A83ACA9EF275602"/>
          </w:pPr>
          <w:r w:rsidRPr="009E2F0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413459B9F85486B890585391FF24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97356-ACA7-4DD1-AA01-810B9801B3C2}"/>
      </w:docPartPr>
      <w:docPartBody>
        <w:p w:rsidR="009A5720" w:rsidRDefault="000352E7" w:rsidP="000352E7">
          <w:pPr>
            <w:pStyle w:val="D413459B9F85486B890585391FF2449B2"/>
          </w:pPr>
          <w:r w:rsidRPr="009E2F0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5ED568C4CAD4923A43FEB7378F8C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3749F-9E5C-43A3-AF57-89DB2B6CD06B}"/>
      </w:docPartPr>
      <w:docPartBody>
        <w:p w:rsidR="009A5720" w:rsidRDefault="000352E7" w:rsidP="000352E7">
          <w:pPr>
            <w:pStyle w:val="25ED568C4CAD4923A43FEB7378F8C7092"/>
          </w:pPr>
          <w:r w:rsidRPr="009E2F0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95BB1C04B5A42C594F0047AAD3C3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BDDF1-AF0A-438C-868A-3A42C1A69F8D}"/>
      </w:docPartPr>
      <w:docPartBody>
        <w:p w:rsidR="009A5720" w:rsidRDefault="000352E7" w:rsidP="000352E7">
          <w:pPr>
            <w:pStyle w:val="795BB1C04B5A42C594F0047AAD3C325F2"/>
          </w:pPr>
          <w:r w:rsidRPr="009E2F04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BE"/>
    <w:rsid w:val="000352E7"/>
    <w:rsid w:val="001B7C1C"/>
    <w:rsid w:val="005D1196"/>
    <w:rsid w:val="008B5976"/>
    <w:rsid w:val="009843BE"/>
    <w:rsid w:val="009A5720"/>
    <w:rsid w:val="00A1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720"/>
    <w:rPr>
      <w:color w:val="808080"/>
    </w:rPr>
  </w:style>
  <w:style w:type="paragraph" w:customStyle="1" w:styleId="F848E47832DA4B58BE761D836201367D">
    <w:name w:val="F848E47832DA4B58BE761D836201367D"/>
    <w:rsid w:val="000352E7"/>
    <w:rPr>
      <w:rFonts w:ascii="Calibri" w:eastAsia="Times New Roman" w:hAnsi="Calibri" w:cs="Times New Roman"/>
    </w:rPr>
  </w:style>
  <w:style w:type="paragraph" w:customStyle="1" w:styleId="EF3809066A894514A3A83ACA9EF27560">
    <w:name w:val="EF3809066A894514A3A83ACA9EF27560"/>
    <w:rsid w:val="000352E7"/>
    <w:rPr>
      <w:rFonts w:ascii="Calibri" w:eastAsia="Times New Roman" w:hAnsi="Calibri" w:cs="Times New Roman"/>
    </w:rPr>
  </w:style>
  <w:style w:type="paragraph" w:customStyle="1" w:styleId="D413459B9F85486B890585391FF2449B">
    <w:name w:val="D413459B9F85486B890585391FF2449B"/>
    <w:rsid w:val="000352E7"/>
    <w:rPr>
      <w:rFonts w:ascii="Calibri" w:eastAsia="Times New Roman" w:hAnsi="Calibri" w:cs="Times New Roman"/>
    </w:rPr>
  </w:style>
  <w:style w:type="paragraph" w:customStyle="1" w:styleId="25ED568C4CAD4923A43FEB7378F8C709">
    <w:name w:val="25ED568C4CAD4923A43FEB7378F8C709"/>
    <w:rsid w:val="000352E7"/>
    <w:rPr>
      <w:rFonts w:ascii="Calibri" w:eastAsia="Times New Roman" w:hAnsi="Calibri" w:cs="Times New Roman"/>
    </w:rPr>
  </w:style>
  <w:style w:type="paragraph" w:customStyle="1" w:styleId="795BB1C04B5A42C594F0047AAD3C325F">
    <w:name w:val="795BB1C04B5A42C594F0047AAD3C325F"/>
    <w:rsid w:val="000352E7"/>
    <w:rPr>
      <w:rFonts w:ascii="Calibri" w:eastAsia="Times New Roman" w:hAnsi="Calibri" w:cs="Times New Roman"/>
    </w:rPr>
  </w:style>
  <w:style w:type="paragraph" w:customStyle="1" w:styleId="F848E47832DA4B58BE761D836201367D1">
    <w:name w:val="F848E47832DA4B58BE761D836201367D1"/>
    <w:rsid w:val="000352E7"/>
    <w:rPr>
      <w:rFonts w:ascii="Calibri" w:eastAsia="Times New Roman" w:hAnsi="Calibri" w:cs="Times New Roman"/>
    </w:rPr>
  </w:style>
  <w:style w:type="paragraph" w:customStyle="1" w:styleId="EF3809066A894514A3A83ACA9EF275601">
    <w:name w:val="EF3809066A894514A3A83ACA9EF275601"/>
    <w:rsid w:val="000352E7"/>
    <w:rPr>
      <w:rFonts w:ascii="Calibri" w:eastAsia="Times New Roman" w:hAnsi="Calibri" w:cs="Times New Roman"/>
    </w:rPr>
  </w:style>
  <w:style w:type="paragraph" w:customStyle="1" w:styleId="D413459B9F85486B890585391FF2449B1">
    <w:name w:val="D413459B9F85486B890585391FF2449B1"/>
    <w:rsid w:val="000352E7"/>
    <w:rPr>
      <w:rFonts w:ascii="Calibri" w:eastAsia="Times New Roman" w:hAnsi="Calibri" w:cs="Times New Roman"/>
    </w:rPr>
  </w:style>
  <w:style w:type="paragraph" w:customStyle="1" w:styleId="25ED568C4CAD4923A43FEB7378F8C7091">
    <w:name w:val="25ED568C4CAD4923A43FEB7378F8C7091"/>
    <w:rsid w:val="000352E7"/>
    <w:rPr>
      <w:rFonts w:ascii="Calibri" w:eastAsia="Times New Roman" w:hAnsi="Calibri" w:cs="Times New Roman"/>
    </w:rPr>
  </w:style>
  <w:style w:type="paragraph" w:customStyle="1" w:styleId="795BB1C04B5A42C594F0047AAD3C325F1">
    <w:name w:val="795BB1C04B5A42C594F0047AAD3C325F1"/>
    <w:rsid w:val="000352E7"/>
    <w:rPr>
      <w:rFonts w:ascii="Calibri" w:eastAsia="Times New Roman" w:hAnsi="Calibri" w:cs="Times New Roman"/>
    </w:rPr>
  </w:style>
  <w:style w:type="paragraph" w:customStyle="1" w:styleId="F848E47832DA4B58BE761D836201367D2">
    <w:name w:val="F848E47832DA4B58BE761D836201367D2"/>
    <w:rsid w:val="000352E7"/>
    <w:rPr>
      <w:rFonts w:ascii="Calibri" w:eastAsia="Times New Roman" w:hAnsi="Calibri" w:cs="Times New Roman"/>
    </w:rPr>
  </w:style>
  <w:style w:type="paragraph" w:customStyle="1" w:styleId="EF3809066A894514A3A83ACA9EF275602">
    <w:name w:val="EF3809066A894514A3A83ACA9EF275602"/>
    <w:rsid w:val="000352E7"/>
    <w:rPr>
      <w:rFonts w:ascii="Calibri" w:eastAsia="Times New Roman" w:hAnsi="Calibri" w:cs="Times New Roman"/>
    </w:rPr>
  </w:style>
  <w:style w:type="paragraph" w:customStyle="1" w:styleId="D413459B9F85486B890585391FF2449B2">
    <w:name w:val="D413459B9F85486B890585391FF2449B2"/>
    <w:rsid w:val="000352E7"/>
    <w:rPr>
      <w:rFonts w:ascii="Calibri" w:eastAsia="Times New Roman" w:hAnsi="Calibri" w:cs="Times New Roman"/>
    </w:rPr>
  </w:style>
  <w:style w:type="paragraph" w:customStyle="1" w:styleId="25ED568C4CAD4923A43FEB7378F8C7092">
    <w:name w:val="25ED568C4CAD4923A43FEB7378F8C7092"/>
    <w:rsid w:val="000352E7"/>
    <w:rPr>
      <w:rFonts w:ascii="Calibri" w:eastAsia="Times New Roman" w:hAnsi="Calibri" w:cs="Times New Roman"/>
    </w:rPr>
  </w:style>
  <w:style w:type="paragraph" w:customStyle="1" w:styleId="795BB1C04B5A42C594F0047AAD3C325F2">
    <w:name w:val="795BB1C04B5A42C594F0047AAD3C325F2"/>
    <w:rsid w:val="000352E7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 gender balance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SIG Gender Balance</vt:lpstr>
      <vt:lpstr>SIG Gender Balance</vt:lpstr>
      <vt:lpstr>SIG Gender Balance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 Gender Balance</dc:title>
  <dc:creator>Tim Rohrmann</dc:creator>
  <cp:lastModifiedBy>Maggie Sybilska</cp:lastModifiedBy>
  <cp:revision>2</cp:revision>
  <dcterms:created xsi:type="dcterms:W3CDTF">2017-06-20T08:36:00Z</dcterms:created>
  <dcterms:modified xsi:type="dcterms:W3CDTF">2017-06-20T08:36:00Z</dcterms:modified>
</cp:coreProperties>
</file>